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B0488" w:rsidRPr="008E3DE2" w:rsidRDefault="004B0488" w:rsidP="004F2F0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B0488" w:rsidRPr="004F2F0B" w:rsidRDefault="004B0488" w:rsidP="00A764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F0B">
        <w:rPr>
          <w:rFonts w:ascii="Times New Roman" w:hAnsi="Times New Roman" w:cs="Times New Roman"/>
          <w:b/>
          <w:sz w:val="24"/>
          <w:szCs w:val="24"/>
          <w:lang w:eastAsia="ru-RU"/>
        </w:rPr>
        <w:t>Б1.В.ДВ.9.2 ВТОРОЙ ИНОСТРАННЫЙ ЯЗЫК</w:t>
      </w:r>
    </w:p>
    <w:p w:rsidR="004B0488" w:rsidRDefault="004B0488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4F2F0B">
        <w:rPr>
          <w:rFonts w:ascii="Times New Roman" w:hAnsi="Times New Roman" w:cs="Times New Roman"/>
          <w:b/>
          <w:sz w:val="24"/>
          <w:szCs w:val="24"/>
          <w:lang w:eastAsia="ru-RU"/>
        </w:rPr>
        <w:t>ФРАНЦУЗСКИЙ</w:t>
      </w:r>
    </w:p>
    <w:p w:rsidR="004B0488" w:rsidRPr="00292304" w:rsidRDefault="004B0488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2E1">
        <w:rPr>
          <w:rFonts w:ascii="Times New Roman" w:hAnsi="Times New Roman" w:cs="Times New Roman"/>
          <w:spacing w:val="-1"/>
          <w:sz w:val="24"/>
        </w:rPr>
        <w:t xml:space="preserve">Старший преподаватель </w:t>
      </w:r>
      <w:r w:rsidRPr="004F2F0B">
        <w:rPr>
          <w:rFonts w:ascii="Times New Roman" w:hAnsi="Times New Roman" w:cs="Times New Roman"/>
          <w:spacing w:val="-1"/>
          <w:sz w:val="24"/>
        </w:rPr>
        <w:t>Л.П.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Абрамова</w:t>
      </w: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B0488" w:rsidRPr="00985886" w:rsidRDefault="004B0488" w:rsidP="004F2F0B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УК ОС </w:t>
      </w:r>
      <w:r>
        <w:rPr>
          <w:rFonts w:ascii="Times New Roman" w:hAnsi="Times New Roman" w:cs="Times New Roman"/>
          <w:sz w:val="24"/>
          <w:lang w:eastAsia="ru-RU"/>
        </w:rPr>
        <w:t>–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00CB9">
        <w:rPr>
          <w:rFonts w:ascii="Times New Roman" w:hAnsi="Times New Roman" w:cs="Times New Roman"/>
          <w:sz w:val="24"/>
          <w:lang w:eastAsia="ru-RU"/>
        </w:rPr>
        <w:t>Способностью осуществлять деловую коммуникацию в устной и письменной формах на государственном(ы</w:t>
      </w:r>
      <w:r>
        <w:rPr>
          <w:rFonts w:ascii="Times New Roman" w:hAnsi="Times New Roman" w:cs="Times New Roman"/>
          <w:sz w:val="24"/>
          <w:lang w:eastAsia="ru-RU"/>
        </w:rPr>
        <w:t>х) и иностранном(ых) языке(ах).</w:t>
      </w: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</w:p>
    <w:p w:rsidR="004B0488" w:rsidRDefault="004B0488" w:rsidP="004F2F0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4B0488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Toc308030185"/>
      <w:bookmarkStart w:id="1" w:name="_Toc299967372"/>
    </w:p>
    <w:p w:rsidR="004B0488" w:rsidRPr="007F0E20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Рассказать о себе.</w:t>
      </w:r>
      <w:r w:rsidRPr="007F0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0488" w:rsidRPr="00931F77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Фамилия, имя, адрес проживания, профессия, увлечения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Приглашение.</w:t>
      </w:r>
    </w:p>
    <w:p w:rsidR="004B0488" w:rsidRPr="00931F77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Принятие, отказ, объяснение причины 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1.3.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4B0488" w:rsidRPr="00931F77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Спорт, кино, театр, концерты, выставки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1.4.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Семья.</w:t>
      </w:r>
    </w:p>
    <w:p w:rsidR="004B0488" w:rsidRPr="00931F77" w:rsidRDefault="004B0488" w:rsidP="004F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Родители, братья, сестры, другие родственники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Мой рабочий день.</w:t>
      </w:r>
    </w:p>
    <w:p w:rsidR="004B0488" w:rsidRPr="00931F77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Утро, учеба в академии, время после занятий, вечер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Путешествие.</w:t>
      </w:r>
    </w:p>
    <w:p w:rsidR="004B0488" w:rsidRPr="007F0E20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Посещаемая страна, транспорт, отель, 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488" w:rsidRPr="004F2F0B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Продукты.</w:t>
      </w:r>
    </w:p>
    <w:p w:rsidR="004B0488" w:rsidRPr="00931F77" w:rsidRDefault="004B0488" w:rsidP="004F2F0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0E20">
        <w:rPr>
          <w:rFonts w:ascii="Times New Roman" w:hAnsi="Times New Roman" w:cs="Times New Roman"/>
          <w:sz w:val="24"/>
          <w:szCs w:val="24"/>
          <w:lang w:eastAsia="ru-RU"/>
        </w:rPr>
        <w:t>Любимые продукты и напи</w:t>
      </w:r>
      <w:r>
        <w:rPr>
          <w:rFonts w:ascii="Times New Roman" w:hAnsi="Times New Roman" w:cs="Times New Roman"/>
          <w:sz w:val="24"/>
          <w:szCs w:val="24"/>
          <w:lang w:eastAsia="ru-RU"/>
        </w:rPr>
        <w:t>тки, посещение ресторана/кафе.</w:t>
      </w:r>
    </w:p>
    <w:p w:rsidR="004B0488" w:rsidRPr="007F0E20" w:rsidRDefault="004B0488" w:rsidP="004F2F0B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Бронирование.</w:t>
      </w:r>
    </w:p>
    <w:p w:rsidR="004B0488" w:rsidRDefault="004B0488" w:rsidP="004F2F0B">
      <w:pPr>
        <w:pStyle w:val="3"/>
        <w:ind w:left="0" w:firstLine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Бронирование </w:t>
      </w:r>
      <w:r w:rsidRPr="007F0E20">
        <w:rPr>
          <w:rFonts w:ascii="Times New Roman" w:hAnsi="Times New Roman" w:cs="Times New Roman"/>
          <w:sz w:val="24"/>
          <w:szCs w:val="24"/>
          <w:lang w:eastAsia="ru-RU"/>
        </w:rPr>
        <w:t>билета на самолет, поезд, бронирование номера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отеле, билета на концерт.</w:t>
      </w:r>
    </w:p>
    <w:bookmarkEnd w:id="0"/>
    <w:bookmarkEnd w:id="1"/>
    <w:p w:rsidR="004B0488" w:rsidRDefault="004B0488" w:rsidP="004F2F0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B0488" w:rsidRPr="00982A72" w:rsidRDefault="004B0488" w:rsidP="004F2F0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4B0488" w:rsidRPr="00982A72" w:rsidRDefault="004B0488" w:rsidP="004F2F0B">
      <w:pPr>
        <w:rPr>
          <w:rFonts w:ascii="Times New Roman" w:hAnsi="Times New Roman" w:cs="Times New Roman"/>
          <w:sz w:val="24"/>
          <w:szCs w:val="24"/>
        </w:rPr>
      </w:pPr>
    </w:p>
    <w:p w:rsidR="004B0488" w:rsidRPr="00C05FF0" w:rsidRDefault="004B0488" w:rsidP="004F2F0B">
      <w:pPr>
        <w:tabs>
          <w:tab w:val="left" w:pos="567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Б1.В.ДВ.9.2 «Второй иностранный язык Французский»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4B0488" w:rsidRPr="007F0E20" w:rsidRDefault="004B0488" w:rsidP="0075537F">
      <w:pPr>
        <w:pStyle w:val="ListParagraph"/>
        <w:jc w:val="right"/>
        <w:rPr>
          <w:sz w:val="24"/>
        </w:rPr>
      </w:pPr>
      <w:bookmarkStart w:id="2" w:name="_Toc308030187"/>
      <w:bookmarkStart w:id="3" w:name="_Toc299967376"/>
    </w:p>
    <w:tbl>
      <w:tblPr>
        <w:tblW w:w="594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160"/>
      </w:tblGrid>
      <w:tr w:rsidR="004B0488" w:rsidRPr="00625FC2" w:rsidTr="004F2F0B">
        <w:trPr>
          <w:trHeight w:val="479"/>
          <w:jc w:val="center"/>
        </w:trPr>
        <w:tc>
          <w:tcPr>
            <w:tcW w:w="3780" w:type="dxa"/>
          </w:tcPr>
          <w:p w:rsidR="004B0488" w:rsidRPr="00625FC2" w:rsidRDefault="004B0488" w:rsidP="00DE7C3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2160" w:type="dxa"/>
          </w:tcPr>
          <w:p w:rsidR="004B0488" w:rsidRPr="00625FC2" w:rsidRDefault="004B0488" w:rsidP="00DE7C3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Рассказать о себе. 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адрес проживания, профессия, увлечения</w:t>
            </w:r>
          </w:p>
        </w:tc>
        <w:tc>
          <w:tcPr>
            <w:tcW w:w="2160" w:type="dxa"/>
          </w:tcPr>
          <w:p w:rsidR="004B0488" w:rsidRPr="00625FC2" w:rsidRDefault="004B0488" w:rsidP="004F2F0B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Приглашение.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Принятие, отказ, объяснение причины отказа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Спорт, кино, театр, концерты, выставки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trHeight w:val="909"/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4B0488" w:rsidRPr="007F0E20" w:rsidRDefault="004B0488" w:rsidP="007F0E20">
            <w:pPr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братья, сестры, другие родственники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DE7C3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160" w:type="dxa"/>
          </w:tcPr>
          <w:p w:rsidR="004B0488" w:rsidRPr="00625FC2" w:rsidRDefault="004B0488" w:rsidP="00DE7C3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рабочий день.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Утро, учеба в академии, время после занятий, вечер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Посещаемая страна, транспорт, отель, экскурсии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Продукты.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продукты и напитки, посещение ресторана  /кафе/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  <w:tr w:rsidR="004B0488" w:rsidRPr="00625FC2" w:rsidTr="004F2F0B">
        <w:trPr>
          <w:jc w:val="center"/>
        </w:trPr>
        <w:tc>
          <w:tcPr>
            <w:tcW w:w="3780" w:type="dxa"/>
          </w:tcPr>
          <w:p w:rsidR="004B0488" w:rsidRPr="007F0E20" w:rsidRDefault="004B0488" w:rsidP="007F0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Бронирование билета на самолет, поезд, бронирование номера</w:t>
            </w:r>
          </w:p>
          <w:p w:rsidR="004B0488" w:rsidRPr="007F0E20" w:rsidRDefault="004B0488" w:rsidP="004F2F0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отеле, билета на концерт </w:t>
            </w:r>
          </w:p>
        </w:tc>
        <w:tc>
          <w:tcPr>
            <w:tcW w:w="2160" w:type="dxa"/>
          </w:tcPr>
          <w:p w:rsidR="004B0488" w:rsidRPr="00625FC2" w:rsidRDefault="004B0488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диспут</w:t>
            </w:r>
          </w:p>
        </w:tc>
      </w:tr>
    </w:tbl>
    <w:p w:rsidR="004B0488" w:rsidRDefault="004B0488" w:rsidP="004F2F0B">
      <w:pPr>
        <w:ind w:right="140" w:firstLine="0"/>
        <w:rPr>
          <w:rFonts w:ascii="Times New Roman" w:hAnsi="Times New Roman" w:cs="Times New Roman"/>
          <w:sz w:val="20"/>
          <w:lang w:eastAsia="ru-RU"/>
        </w:rPr>
      </w:pPr>
    </w:p>
    <w:p w:rsidR="004B0488" w:rsidRDefault="004B0488" w:rsidP="004F2F0B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 защиты проекта с презентацией на экзамене.</w:t>
      </w:r>
      <w:bookmarkEnd w:id="4"/>
    </w:p>
    <w:p w:rsidR="004B0488" w:rsidRPr="004F2F0B" w:rsidRDefault="004B0488" w:rsidP="004F2F0B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bookmarkEnd w:id="2"/>
    <w:bookmarkEnd w:id="3"/>
    <w:p w:rsidR="004B0488" w:rsidRDefault="004B0488" w:rsidP="001D13C2">
      <w:pPr>
        <w:tabs>
          <w:tab w:val="num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B0488" w:rsidRPr="004F2F0B" w:rsidRDefault="004B0488" w:rsidP="004F2F0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Обучающий</w:t>
      </w:r>
      <w:r w:rsidRPr="004F2F0B"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 w:rsidRPr="004F2F0B">
        <w:rPr>
          <w:sz w:val="24"/>
          <w:szCs w:val="24"/>
        </w:rPr>
        <w:t xml:space="preserve"> «</w:t>
      </w:r>
      <w:r w:rsidRPr="00EB6683">
        <w:rPr>
          <w:sz w:val="24"/>
          <w:szCs w:val="24"/>
          <w:lang w:val="en-US"/>
        </w:rPr>
        <w:t>Panorama</w:t>
      </w:r>
      <w:r w:rsidRPr="004F2F0B">
        <w:rPr>
          <w:sz w:val="24"/>
          <w:szCs w:val="24"/>
        </w:rPr>
        <w:t xml:space="preserve">» </w:t>
      </w:r>
      <w:r w:rsidRPr="00EB6683">
        <w:rPr>
          <w:sz w:val="24"/>
          <w:szCs w:val="24"/>
          <w:lang w:val="en-US"/>
        </w:rPr>
        <w:t>Jacky</w:t>
      </w:r>
      <w:r w:rsidRPr="004F2F0B">
        <w:rPr>
          <w:sz w:val="24"/>
          <w:szCs w:val="24"/>
        </w:rPr>
        <w:t xml:space="preserve"> </w:t>
      </w:r>
      <w:r w:rsidRPr="00EB6683">
        <w:rPr>
          <w:sz w:val="24"/>
          <w:szCs w:val="24"/>
          <w:lang w:val="en-US"/>
        </w:rPr>
        <w:t>Girardet</w:t>
      </w:r>
      <w:r w:rsidRPr="004F2F0B">
        <w:rPr>
          <w:sz w:val="24"/>
          <w:szCs w:val="24"/>
        </w:rPr>
        <w:t xml:space="preserve">, </w:t>
      </w:r>
      <w:r w:rsidRPr="00EB6683">
        <w:rPr>
          <w:sz w:val="24"/>
          <w:szCs w:val="24"/>
          <w:lang w:val="en-US"/>
        </w:rPr>
        <w:t>Jean</w:t>
      </w:r>
      <w:r w:rsidRPr="004F2F0B">
        <w:rPr>
          <w:sz w:val="24"/>
          <w:szCs w:val="24"/>
        </w:rPr>
        <w:t>-</w:t>
      </w:r>
      <w:r w:rsidRPr="00EB6683">
        <w:rPr>
          <w:sz w:val="24"/>
          <w:szCs w:val="24"/>
          <w:lang w:val="en-US"/>
        </w:rPr>
        <w:t>Marie</w:t>
      </w:r>
      <w:r w:rsidRPr="004F2F0B">
        <w:rPr>
          <w:sz w:val="24"/>
          <w:szCs w:val="24"/>
        </w:rPr>
        <w:t xml:space="preserve"> </w:t>
      </w:r>
      <w:r w:rsidRPr="00EB6683">
        <w:rPr>
          <w:sz w:val="24"/>
          <w:szCs w:val="24"/>
          <w:lang w:val="en-US"/>
        </w:rPr>
        <w:t>Cridlig</w:t>
      </w:r>
    </w:p>
    <w:p w:rsidR="004B0488" w:rsidRDefault="004B0488" w:rsidP="004F2F0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Попова И.Н., Казакова Ж.А. Грамматика французского языка: практический курс. М., 2004.</w:t>
      </w:r>
    </w:p>
    <w:p w:rsidR="004B0488" w:rsidRPr="00335656" w:rsidRDefault="004B0488"/>
    <w:sectPr w:rsidR="004B0488" w:rsidRPr="00335656" w:rsidSect="00801B6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88" w:rsidRDefault="004B0488" w:rsidP="00801B61">
      <w:r>
        <w:separator/>
      </w:r>
    </w:p>
  </w:endnote>
  <w:endnote w:type="continuationSeparator" w:id="0">
    <w:p w:rsidR="004B0488" w:rsidRDefault="004B0488" w:rsidP="0080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8" w:rsidRDefault="004B048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B0488" w:rsidRDefault="004B0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88" w:rsidRDefault="004B0488" w:rsidP="00801B61">
      <w:r>
        <w:separator/>
      </w:r>
    </w:p>
  </w:footnote>
  <w:footnote w:type="continuationSeparator" w:id="0">
    <w:p w:rsidR="004B0488" w:rsidRDefault="004B0488" w:rsidP="0080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17BEE"/>
    <w:multiLevelType w:val="multilevel"/>
    <w:tmpl w:val="D91473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9E22024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3">
    <w:nsid w:val="1F5B2669"/>
    <w:multiLevelType w:val="hybridMultilevel"/>
    <w:tmpl w:val="A1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5EAB"/>
    <w:multiLevelType w:val="hybridMultilevel"/>
    <w:tmpl w:val="179E779A"/>
    <w:lvl w:ilvl="0" w:tplc="1B6EA8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FD0D4F"/>
    <w:multiLevelType w:val="hybridMultilevel"/>
    <w:tmpl w:val="751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0734"/>
    <w:multiLevelType w:val="hybridMultilevel"/>
    <w:tmpl w:val="C40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1C6"/>
    <w:multiLevelType w:val="hybridMultilevel"/>
    <w:tmpl w:val="F19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438"/>
    <w:multiLevelType w:val="hybridMultilevel"/>
    <w:tmpl w:val="1466DAEA"/>
    <w:lvl w:ilvl="0" w:tplc="675A8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8D7077"/>
    <w:multiLevelType w:val="hybridMultilevel"/>
    <w:tmpl w:val="DABAB21C"/>
    <w:lvl w:ilvl="0" w:tplc="70BC5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21BC3"/>
    <w:multiLevelType w:val="hybridMultilevel"/>
    <w:tmpl w:val="B3182BF6"/>
    <w:lvl w:ilvl="0" w:tplc="6E4CB60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4AFB373C"/>
    <w:multiLevelType w:val="hybridMultilevel"/>
    <w:tmpl w:val="901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70DA5"/>
    <w:multiLevelType w:val="hybridMultilevel"/>
    <w:tmpl w:val="5B320F9A"/>
    <w:lvl w:ilvl="0" w:tplc="FFFFFFFF">
      <w:start w:val="1"/>
      <w:numFmt w:val="decimal"/>
      <w:lvlText w:val="%1."/>
      <w:lvlJc w:val="left"/>
      <w:pPr>
        <w:tabs>
          <w:tab w:val="num" w:pos="574"/>
        </w:tabs>
        <w:ind w:left="5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5A9664B0"/>
    <w:multiLevelType w:val="hybridMultilevel"/>
    <w:tmpl w:val="C69241B8"/>
    <w:lvl w:ilvl="0" w:tplc="7D20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CE33DC"/>
    <w:multiLevelType w:val="hybridMultilevel"/>
    <w:tmpl w:val="0F162E9E"/>
    <w:lvl w:ilvl="0" w:tplc="DD70D64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5E372782"/>
    <w:multiLevelType w:val="hybridMultilevel"/>
    <w:tmpl w:val="D1E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E19DE"/>
    <w:multiLevelType w:val="hybridMultilevel"/>
    <w:tmpl w:val="18B2B460"/>
    <w:lvl w:ilvl="0" w:tplc="62A83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6747"/>
    <w:rsid w:val="00053507"/>
    <w:rsid w:val="00056417"/>
    <w:rsid w:val="000615E4"/>
    <w:rsid w:val="000721FE"/>
    <w:rsid w:val="00096A03"/>
    <w:rsid w:val="00096FA7"/>
    <w:rsid w:val="000B1A82"/>
    <w:rsid w:val="000D46EC"/>
    <w:rsid w:val="001039E5"/>
    <w:rsid w:val="001055B1"/>
    <w:rsid w:val="00140F56"/>
    <w:rsid w:val="00153BF0"/>
    <w:rsid w:val="00164055"/>
    <w:rsid w:val="0016472D"/>
    <w:rsid w:val="001805EA"/>
    <w:rsid w:val="0019250E"/>
    <w:rsid w:val="00194EDB"/>
    <w:rsid w:val="001A7D70"/>
    <w:rsid w:val="001B758F"/>
    <w:rsid w:val="001C0A15"/>
    <w:rsid w:val="001C1078"/>
    <w:rsid w:val="001C3686"/>
    <w:rsid w:val="001C5E6D"/>
    <w:rsid w:val="001D13C2"/>
    <w:rsid w:val="001E1254"/>
    <w:rsid w:val="002364D6"/>
    <w:rsid w:val="00240077"/>
    <w:rsid w:val="00240261"/>
    <w:rsid w:val="002420DF"/>
    <w:rsid w:val="00252CB8"/>
    <w:rsid w:val="002554C9"/>
    <w:rsid w:val="00260225"/>
    <w:rsid w:val="00264606"/>
    <w:rsid w:val="0028402B"/>
    <w:rsid w:val="0028623C"/>
    <w:rsid w:val="00292304"/>
    <w:rsid w:val="00295536"/>
    <w:rsid w:val="002A11BD"/>
    <w:rsid w:val="002A2143"/>
    <w:rsid w:val="002A740D"/>
    <w:rsid w:val="002B0A0E"/>
    <w:rsid w:val="002C726F"/>
    <w:rsid w:val="002D565C"/>
    <w:rsid w:val="002D577B"/>
    <w:rsid w:val="002E3F47"/>
    <w:rsid w:val="002F0264"/>
    <w:rsid w:val="0032217B"/>
    <w:rsid w:val="00322538"/>
    <w:rsid w:val="00324BCA"/>
    <w:rsid w:val="00333A39"/>
    <w:rsid w:val="00335656"/>
    <w:rsid w:val="00345119"/>
    <w:rsid w:val="003763E4"/>
    <w:rsid w:val="00381D9B"/>
    <w:rsid w:val="003857EA"/>
    <w:rsid w:val="0038715F"/>
    <w:rsid w:val="003E6C42"/>
    <w:rsid w:val="004205D9"/>
    <w:rsid w:val="0042725E"/>
    <w:rsid w:val="00452ACE"/>
    <w:rsid w:val="00466358"/>
    <w:rsid w:val="00495398"/>
    <w:rsid w:val="004B0488"/>
    <w:rsid w:val="004C2519"/>
    <w:rsid w:val="004D5E13"/>
    <w:rsid w:val="004E41B8"/>
    <w:rsid w:val="004E5B77"/>
    <w:rsid w:val="004F2F0B"/>
    <w:rsid w:val="004F4F06"/>
    <w:rsid w:val="005000F3"/>
    <w:rsid w:val="0052302F"/>
    <w:rsid w:val="005243AB"/>
    <w:rsid w:val="00525C0E"/>
    <w:rsid w:val="00526C38"/>
    <w:rsid w:val="00540E0F"/>
    <w:rsid w:val="00554752"/>
    <w:rsid w:val="00557F91"/>
    <w:rsid w:val="00562AB7"/>
    <w:rsid w:val="005963E1"/>
    <w:rsid w:val="005B2034"/>
    <w:rsid w:val="005B387D"/>
    <w:rsid w:val="005B4C2C"/>
    <w:rsid w:val="005C7CE1"/>
    <w:rsid w:val="005F4443"/>
    <w:rsid w:val="00605132"/>
    <w:rsid w:val="00620C2A"/>
    <w:rsid w:val="00622EB5"/>
    <w:rsid w:val="00625FC2"/>
    <w:rsid w:val="00645487"/>
    <w:rsid w:val="00684648"/>
    <w:rsid w:val="00694B37"/>
    <w:rsid w:val="0069505F"/>
    <w:rsid w:val="006E0AD9"/>
    <w:rsid w:val="006F3594"/>
    <w:rsid w:val="00706731"/>
    <w:rsid w:val="007109E0"/>
    <w:rsid w:val="0071409A"/>
    <w:rsid w:val="00750F2E"/>
    <w:rsid w:val="0075537F"/>
    <w:rsid w:val="007666A3"/>
    <w:rsid w:val="007670BD"/>
    <w:rsid w:val="007924D9"/>
    <w:rsid w:val="00794610"/>
    <w:rsid w:val="007D4706"/>
    <w:rsid w:val="007E50E8"/>
    <w:rsid w:val="007F0E20"/>
    <w:rsid w:val="007F25B4"/>
    <w:rsid w:val="007F3216"/>
    <w:rsid w:val="00801B61"/>
    <w:rsid w:val="00811E65"/>
    <w:rsid w:val="00816F1C"/>
    <w:rsid w:val="00820332"/>
    <w:rsid w:val="00827797"/>
    <w:rsid w:val="00833239"/>
    <w:rsid w:val="00836DF5"/>
    <w:rsid w:val="0085421F"/>
    <w:rsid w:val="00854BE8"/>
    <w:rsid w:val="008713C6"/>
    <w:rsid w:val="00871C6A"/>
    <w:rsid w:val="00875E7F"/>
    <w:rsid w:val="00881036"/>
    <w:rsid w:val="00893344"/>
    <w:rsid w:val="008B546A"/>
    <w:rsid w:val="008C0A6E"/>
    <w:rsid w:val="008E3DE2"/>
    <w:rsid w:val="0090095D"/>
    <w:rsid w:val="00904C19"/>
    <w:rsid w:val="00925FBA"/>
    <w:rsid w:val="00926AC0"/>
    <w:rsid w:val="00931F77"/>
    <w:rsid w:val="00934CD0"/>
    <w:rsid w:val="009410BB"/>
    <w:rsid w:val="009827E8"/>
    <w:rsid w:val="00982A72"/>
    <w:rsid w:val="00984F62"/>
    <w:rsid w:val="00985886"/>
    <w:rsid w:val="00985893"/>
    <w:rsid w:val="00993133"/>
    <w:rsid w:val="00994E41"/>
    <w:rsid w:val="009B2CC3"/>
    <w:rsid w:val="009C269B"/>
    <w:rsid w:val="009C437B"/>
    <w:rsid w:val="009F3887"/>
    <w:rsid w:val="00A01F22"/>
    <w:rsid w:val="00A101F8"/>
    <w:rsid w:val="00A432F6"/>
    <w:rsid w:val="00A7420F"/>
    <w:rsid w:val="00A7645B"/>
    <w:rsid w:val="00A77E47"/>
    <w:rsid w:val="00A9550D"/>
    <w:rsid w:val="00AA693D"/>
    <w:rsid w:val="00AB05CF"/>
    <w:rsid w:val="00AB5C97"/>
    <w:rsid w:val="00AD1016"/>
    <w:rsid w:val="00AD2181"/>
    <w:rsid w:val="00AE3D52"/>
    <w:rsid w:val="00AF5ECF"/>
    <w:rsid w:val="00B061C1"/>
    <w:rsid w:val="00B10BD0"/>
    <w:rsid w:val="00B35820"/>
    <w:rsid w:val="00B35E46"/>
    <w:rsid w:val="00B51CA9"/>
    <w:rsid w:val="00B71EC9"/>
    <w:rsid w:val="00B83957"/>
    <w:rsid w:val="00B85F47"/>
    <w:rsid w:val="00BA4EE7"/>
    <w:rsid w:val="00BB2F0E"/>
    <w:rsid w:val="00BB3C20"/>
    <w:rsid w:val="00BD734F"/>
    <w:rsid w:val="00BE1ECB"/>
    <w:rsid w:val="00BE60D8"/>
    <w:rsid w:val="00BF4762"/>
    <w:rsid w:val="00C05FF0"/>
    <w:rsid w:val="00C90CDF"/>
    <w:rsid w:val="00C90E09"/>
    <w:rsid w:val="00CA27F3"/>
    <w:rsid w:val="00CB331F"/>
    <w:rsid w:val="00CC6340"/>
    <w:rsid w:val="00CF460C"/>
    <w:rsid w:val="00D00CB9"/>
    <w:rsid w:val="00D046C0"/>
    <w:rsid w:val="00D110AE"/>
    <w:rsid w:val="00D43333"/>
    <w:rsid w:val="00D618F5"/>
    <w:rsid w:val="00D8692E"/>
    <w:rsid w:val="00DC387C"/>
    <w:rsid w:val="00DE7C32"/>
    <w:rsid w:val="00E011E9"/>
    <w:rsid w:val="00E04158"/>
    <w:rsid w:val="00E152E1"/>
    <w:rsid w:val="00E25698"/>
    <w:rsid w:val="00E357B6"/>
    <w:rsid w:val="00E53CBD"/>
    <w:rsid w:val="00E82315"/>
    <w:rsid w:val="00E8367C"/>
    <w:rsid w:val="00E8370E"/>
    <w:rsid w:val="00E975F9"/>
    <w:rsid w:val="00EB50E7"/>
    <w:rsid w:val="00EB58A9"/>
    <w:rsid w:val="00EB6683"/>
    <w:rsid w:val="00EC3DE8"/>
    <w:rsid w:val="00ED1531"/>
    <w:rsid w:val="00ED1FBA"/>
    <w:rsid w:val="00EE6849"/>
    <w:rsid w:val="00EF5E8D"/>
    <w:rsid w:val="00F269BC"/>
    <w:rsid w:val="00F451BE"/>
    <w:rsid w:val="00F52827"/>
    <w:rsid w:val="00F656DA"/>
    <w:rsid w:val="00F74A65"/>
    <w:rsid w:val="00FA131B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заголовок 2"/>
    <w:basedOn w:val="Normal"/>
    <w:next w:val="Normal"/>
    <w:uiPriority w:val="99"/>
    <w:rsid w:val="00295536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356</Words>
  <Characters>2031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dcterms:created xsi:type="dcterms:W3CDTF">2017-06-22T13:22:00Z</dcterms:created>
  <dcterms:modified xsi:type="dcterms:W3CDTF">2017-06-23T11:29:00Z</dcterms:modified>
</cp:coreProperties>
</file>